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A4A91D" w14:textId="51CDD3BB" w:rsidR="00C672D8" w:rsidRPr="00BC7301" w:rsidRDefault="003E5576">
      <w:pPr>
        <w:rPr>
          <w:rFonts w:asciiTheme="minorHAnsi" w:hAnsiTheme="minorHAnsi" w:cstheme="minorHAnsi"/>
        </w:rPr>
      </w:pPr>
      <w:r w:rsidRPr="00BC730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44145" distR="0" simplePos="0" relativeHeight="251658240" behindDoc="1" locked="0" layoutInCell="1" allowOverlap="1" wp14:anchorId="46A4A92E" wp14:editId="41A201F7">
                <wp:simplePos x="0" y="0"/>
                <wp:positionH relativeFrom="page">
                  <wp:posOffset>5648325</wp:posOffset>
                </wp:positionH>
                <wp:positionV relativeFrom="page">
                  <wp:posOffset>542925</wp:posOffset>
                </wp:positionV>
                <wp:extent cx="1743075" cy="9678154"/>
                <wp:effectExtent l="0" t="0" r="9525" b="0"/>
                <wp:wrapThrough wrapText="bothSides">
                  <wp:wrapPolygon edited="0">
                    <wp:start x="0" y="0"/>
                    <wp:lineTo x="0" y="21556"/>
                    <wp:lineTo x="21482" y="21556"/>
                    <wp:lineTo x="21482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9678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4A93C" w14:textId="4BD432FE" w:rsidR="009201F0" w:rsidRPr="00F30C53" w:rsidRDefault="004B1CCB" w:rsidP="00FA4479">
                            <w:pPr>
                              <w:pStyle w:val="Kopfzeile"/>
                              <w:snapToGrid w:val="0"/>
                              <w:spacing w:before="57" w:after="57"/>
                              <w:jc w:val="righ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0C53">
                              <w:rPr>
                                <w:rFonts w:asciiTheme="minorHAnsi" w:hAnsiTheme="minorHAnsi" w:cstheme="minorHAnsi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6B527BF" wp14:editId="1D020336">
                                  <wp:extent cx="1670963" cy="1181100"/>
                                  <wp:effectExtent l="0" t="0" r="5715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5909" cy="1184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0B5962" w14:textId="77777777" w:rsidR="00157E2E" w:rsidRDefault="00157E2E" w:rsidP="00157E2E">
                            <w:pPr>
                              <w:pStyle w:val="Kopfzeile"/>
                              <w:snapToGrid w:val="0"/>
                              <w:spacing w:before="57" w:after="57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6A4A945" w14:textId="00BF8C9B" w:rsidR="009201F0" w:rsidRPr="00F30C53" w:rsidRDefault="00F30C53" w:rsidP="00157E2E">
                            <w:pPr>
                              <w:pStyle w:val="Kopfzeile"/>
                              <w:snapToGrid w:val="0"/>
                              <w:spacing w:before="57" w:after="57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0C5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Lübbenau</w:t>
                            </w:r>
                            <w:r w:rsidR="009201F0" w:rsidRPr="00F30C5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 w:rsidR="009201F0" w:rsidRPr="00F30C5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den </w:t>
                            </w:r>
                            <w:r w:rsidR="00333B73" w:rsidRPr="00F30C5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7E2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18.01.2024</w:t>
                            </w:r>
                            <w:proofErr w:type="gramEnd"/>
                          </w:p>
                          <w:p w14:paraId="46A4A946" w14:textId="77777777" w:rsidR="009201F0" w:rsidRPr="00F30C53" w:rsidRDefault="009201F0">
                            <w:pPr>
                              <w:pStyle w:val="Kopfzeile"/>
                              <w:snapToGrid w:val="0"/>
                              <w:spacing w:before="57" w:after="57"/>
                              <w:jc w:val="righ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6A4A948" w14:textId="77777777" w:rsidR="00D232D8" w:rsidRPr="00F30C53" w:rsidRDefault="00D232D8" w:rsidP="00D232D8">
                            <w:pPr>
                              <w:pStyle w:val="Kopfzeile"/>
                              <w:snapToGrid w:val="0"/>
                              <w:spacing w:before="57" w:after="57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6A4A949" w14:textId="77777777" w:rsidR="009201F0" w:rsidRPr="00F30C53" w:rsidRDefault="009201F0" w:rsidP="00D232D8">
                            <w:pPr>
                              <w:pStyle w:val="Kopfzeile"/>
                              <w:snapToGrid w:val="0"/>
                              <w:spacing w:before="57" w:after="57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6A4A94A" w14:textId="77777777" w:rsidR="00D232D8" w:rsidRPr="00F30C53" w:rsidRDefault="00D232D8" w:rsidP="00D232D8">
                            <w:pPr>
                              <w:pStyle w:val="Kopfzeile"/>
                              <w:snapToGrid w:val="0"/>
                              <w:spacing w:before="57" w:after="57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6A4A94B" w14:textId="77777777" w:rsidR="00D232D8" w:rsidRPr="00F30C53" w:rsidRDefault="00D232D8" w:rsidP="00D232D8">
                            <w:pPr>
                              <w:pStyle w:val="Kopfzeile"/>
                              <w:snapToGrid w:val="0"/>
                              <w:spacing w:before="57" w:after="57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6A4A94C" w14:textId="77777777" w:rsidR="00D232D8" w:rsidRPr="00F30C53" w:rsidRDefault="00D232D8" w:rsidP="00D232D8">
                            <w:pPr>
                              <w:pStyle w:val="Kopfzeile"/>
                              <w:snapToGrid w:val="0"/>
                              <w:spacing w:before="57" w:after="57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6A4A94D" w14:textId="77777777" w:rsidR="00D232D8" w:rsidRPr="00F30C53" w:rsidRDefault="00D232D8" w:rsidP="00D232D8">
                            <w:pPr>
                              <w:pStyle w:val="Kopfzeile"/>
                              <w:snapToGrid w:val="0"/>
                              <w:spacing w:before="57" w:after="57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6A4A94E" w14:textId="77777777" w:rsidR="009201F0" w:rsidRPr="00F30C53" w:rsidRDefault="009201F0" w:rsidP="00D232D8">
                            <w:pPr>
                              <w:pStyle w:val="Kopfzeile"/>
                              <w:snapToGrid w:val="0"/>
                              <w:spacing w:before="57" w:after="57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6A4A94F" w14:textId="77777777" w:rsidR="009201F0" w:rsidRPr="00F30C53" w:rsidRDefault="009201F0" w:rsidP="00D232D8">
                            <w:pPr>
                              <w:pStyle w:val="Kopfzeile"/>
                              <w:snapToGrid w:val="0"/>
                              <w:spacing w:before="57" w:after="57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6A4A950" w14:textId="77777777" w:rsidR="009201F0" w:rsidRPr="00F30C53" w:rsidRDefault="009201F0" w:rsidP="00D232D8">
                            <w:pPr>
                              <w:pStyle w:val="Kopfzeile"/>
                              <w:snapToGrid w:val="0"/>
                              <w:spacing w:before="57" w:after="57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6A4A951" w14:textId="77777777" w:rsidR="009201F0" w:rsidRPr="00F30C53" w:rsidRDefault="009201F0" w:rsidP="00D232D8">
                            <w:pPr>
                              <w:pStyle w:val="Kopfzeile"/>
                              <w:snapToGrid w:val="0"/>
                              <w:spacing w:before="57" w:after="57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6A4A952" w14:textId="77777777" w:rsidR="009201F0" w:rsidRPr="00F30C53" w:rsidRDefault="009201F0" w:rsidP="00D232D8">
                            <w:pPr>
                              <w:pStyle w:val="Kopfzeile"/>
                              <w:snapToGrid w:val="0"/>
                              <w:spacing w:before="57" w:after="57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6A4A953" w14:textId="77777777" w:rsidR="009201F0" w:rsidRPr="00F30C53" w:rsidRDefault="009201F0" w:rsidP="00D232D8">
                            <w:pPr>
                              <w:pStyle w:val="Kopfzeile"/>
                              <w:snapToGrid w:val="0"/>
                              <w:spacing w:before="57" w:after="57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6A4A954" w14:textId="77777777" w:rsidR="00CF2FFE" w:rsidRPr="00F30C53" w:rsidRDefault="00CF2FFE" w:rsidP="00D232D8">
                            <w:pPr>
                              <w:pStyle w:val="Kopfzeile"/>
                              <w:snapToGrid w:val="0"/>
                              <w:spacing w:before="57" w:after="57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6A4A955" w14:textId="77777777" w:rsidR="00CF2FFE" w:rsidRDefault="00CF2FFE" w:rsidP="00D232D8">
                            <w:pPr>
                              <w:pStyle w:val="Kopfzeile"/>
                              <w:snapToGrid w:val="0"/>
                              <w:spacing w:before="57" w:after="57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95CE27E" w14:textId="77777777" w:rsidR="00533302" w:rsidRDefault="00533302" w:rsidP="00D232D8">
                            <w:pPr>
                              <w:pStyle w:val="Kopfzeile"/>
                              <w:snapToGrid w:val="0"/>
                              <w:spacing w:before="57" w:after="57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54630EA8" w14:textId="77777777" w:rsidR="00533302" w:rsidRDefault="00533302" w:rsidP="00D232D8">
                            <w:pPr>
                              <w:pStyle w:val="Kopfzeile"/>
                              <w:snapToGrid w:val="0"/>
                              <w:spacing w:before="57" w:after="57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43D4ED1" w14:textId="77777777" w:rsidR="00533302" w:rsidRDefault="00533302" w:rsidP="00D232D8">
                            <w:pPr>
                              <w:pStyle w:val="Kopfzeile"/>
                              <w:snapToGrid w:val="0"/>
                              <w:spacing w:before="57" w:after="57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43B6C53" w14:textId="77777777" w:rsidR="00533302" w:rsidRDefault="00533302" w:rsidP="00D232D8">
                            <w:pPr>
                              <w:pStyle w:val="Kopfzeile"/>
                              <w:snapToGrid w:val="0"/>
                              <w:spacing w:before="57" w:after="57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B00A2E9" w14:textId="77777777" w:rsidR="00533302" w:rsidRDefault="00533302" w:rsidP="00D232D8">
                            <w:pPr>
                              <w:pStyle w:val="Kopfzeile"/>
                              <w:snapToGrid w:val="0"/>
                              <w:spacing w:before="57" w:after="57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9C222B4" w14:textId="77777777" w:rsidR="00533302" w:rsidRDefault="00533302" w:rsidP="00D232D8">
                            <w:pPr>
                              <w:pStyle w:val="Kopfzeile"/>
                              <w:snapToGrid w:val="0"/>
                              <w:spacing w:before="57" w:after="57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DD5F18D" w14:textId="77777777" w:rsidR="00533302" w:rsidRDefault="00533302" w:rsidP="00D232D8">
                            <w:pPr>
                              <w:pStyle w:val="Kopfzeile"/>
                              <w:snapToGrid w:val="0"/>
                              <w:spacing w:before="57" w:after="57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1EF4FC9" w14:textId="77777777" w:rsidR="00533302" w:rsidRDefault="00533302" w:rsidP="00D232D8">
                            <w:pPr>
                              <w:pStyle w:val="Kopfzeile"/>
                              <w:snapToGrid w:val="0"/>
                              <w:spacing w:before="57" w:after="57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294DE24" w14:textId="77777777" w:rsidR="00533302" w:rsidRDefault="00533302" w:rsidP="00D232D8">
                            <w:pPr>
                              <w:pStyle w:val="Kopfzeile"/>
                              <w:snapToGrid w:val="0"/>
                              <w:spacing w:before="57" w:after="57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ED15909" w14:textId="77777777" w:rsidR="001571D1" w:rsidRPr="00F30C53" w:rsidRDefault="001571D1" w:rsidP="00D232D8">
                            <w:pPr>
                              <w:pStyle w:val="Kopfzeile"/>
                              <w:snapToGrid w:val="0"/>
                              <w:spacing w:before="57" w:after="57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6A4A956" w14:textId="77777777" w:rsidR="009201F0" w:rsidRPr="00F30C53" w:rsidRDefault="009201F0">
                            <w:pPr>
                              <w:pStyle w:val="Kopfzeile"/>
                              <w:snapToGrid w:val="0"/>
                              <w:spacing w:before="57" w:after="57"/>
                              <w:jc w:val="righ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6A4A957" w14:textId="584471A1" w:rsidR="009201F0" w:rsidRPr="00F30C53" w:rsidRDefault="009201F0" w:rsidP="00157E2E">
                            <w:pPr>
                              <w:pStyle w:val="Kopfzeile"/>
                              <w:snapToGrid w:val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0C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Katholisches </w:t>
                            </w:r>
                            <w:r w:rsidR="008F3A2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Pfarramt</w:t>
                            </w:r>
                          </w:p>
                          <w:p w14:paraId="46A4A958" w14:textId="6E3734B8" w:rsidR="009201F0" w:rsidRPr="00F30C53" w:rsidRDefault="000E5BB6" w:rsidP="00157E2E">
                            <w:pPr>
                              <w:pStyle w:val="Kopfzeile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GR Susanne Nomine</w:t>
                            </w:r>
                          </w:p>
                          <w:p w14:paraId="46A4A959" w14:textId="048A5CE3" w:rsidR="009201F0" w:rsidRPr="00F30C53" w:rsidRDefault="008F3A25" w:rsidP="00157E2E">
                            <w:pPr>
                              <w:pStyle w:val="Kopfzeile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Straße des Friedens 3a</w:t>
                            </w:r>
                          </w:p>
                          <w:p w14:paraId="46A4A95A" w14:textId="45CC059F" w:rsidR="009201F0" w:rsidRPr="00F30C53" w:rsidRDefault="008F3A25" w:rsidP="00157E2E">
                            <w:pPr>
                              <w:pStyle w:val="Kopfzeile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03222 Lübbenau</w:t>
                            </w:r>
                          </w:p>
                          <w:p w14:paraId="2B2C01DC" w14:textId="77777777" w:rsidR="00025A0D" w:rsidRDefault="00025A0D" w:rsidP="00157E2E">
                            <w:pPr>
                              <w:pStyle w:val="Kopfzeile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6A4A95C" w14:textId="728E5ACB" w:rsidR="009201F0" w:rsidRPr="00F30C53" w:rsidRDefault="009201F0" w:rsidP="00157E2E">
                            <w:pPr>
                              <w:pStyle w:val="Kopfzeile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0C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Tel</w:t>
                            </w:r>
                            <w:r w:rsidR="0080568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efon</w:t>
                            </w:r>
                            <w:r w:rsidR="0053330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:</w:t>
                            </w:r>
                            <w:r w:rsidR="00157E2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6B8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03542</w:t>
                            </w:r>
                            <w:r w:rsidR="0080568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/</w:t>
                            </w:r>
                            <w:r w:rsidR="00776B8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2843</w:t>
                            </w:r>
                          </w:p>
                          <w:p w14:paraId="46A4A95E" w14:textId="0861B69E" w:rsidR="009201F0" w:rsidRPr="00F30C53" w:rsidRDefault="009201F0" w:rsidP="00157E2E">
                            <w:pPr>
                              <w:pStyle w:val="Kopfzeile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0C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E-Mail:</w:t>
                            </w:r>
                            <w:r w:rsidRPr="00F30C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br/>
                            </w:r>
                            <w:r w:rsidR="00F32C7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susanne.nomine</w:t>
                            </w:r>
                            <w:r w:rsidR="006F7DB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@</w:t>
                            </w:r>
                            <w:r w:rsidRPr="00F30C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kath-</w:t>
                            </w:r>
                            <w:r w:rsidR="006F7DB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luebbenau</w:t>
                            </w:r>
                            <w:r w:rsidRPr="00F30C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.de</w:t>
                            </w:r>
                          </w:p>
                          <w:p w14:paraId="46A4A95F" w14:textId="0F05131D" w:rsidR="00D232D8" w:rsidRPr="00F30C53" w:rsidRDefault="00D232D8" w:rsidP="00157E2E">
                            <w:pPr>
                              <w:pStyle w:val="Kopfzeile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0C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Internet:</w:t>
                            </w:r>
                            <w:r w:rsidRPr="00F30C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br/>
                              <w:t>www.</w:t>
                            </w:r>
                            <w:r w:rsidR="0080568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hl-familie-luebbenau.de</w:t>
                            </w:r>
                          </w:p>
                          <w:p w14:paraId="675A6581" w14:textId="77777777" w:rsidR="001571D1" w:rsidRDefault="001571D1" w:rsidP="00157E2E">
                            <w:pPr>
                              <w:pStyle w:val="Kopfzeile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6A4A961" w14:textId="5A3E2211" w:rsidR="009201F0" w:rsidRPr="00F30C53" w:rsidRDefault="009201F0" w:rsidP="00157E2E">
                            <w:pPr>
                              <w:pStyle w:val="Kopfzeile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0C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Bank</w:t>
                            </w:r>
                            <w:r w:rsidR="003851C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institut</w:t>
                            </w:r>
                            <w:r w:rsidRPr="00F30C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46A4A962" w14:textId="609A79FF" w:rsidR="009201F0" w:rsidRPr="00F30C53" w:rsidRDefault="007962B4" w:rsidP="00157E2E">
                            <w:pPr>
                              <w:pStyle w:val="Kopfzeile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Liga Bank eG Regensburg</w:t>
                            </w:r>
                          </w:p>
                          <w:p w14:paraId="46A4A964" w14:textId="1CADDDFD" w:rsidR="00CF2FFE" w:rsidRPr="00F30C53" w:rsidRDefault="00CF2FFE" w:rsidP="00157E2E">
                            <w:pPr>
                              <w:pStyle w:val="Kopfzeile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0C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IBAN:</w:t>
                            </w:r>
                          </w:p>
                          <w:p w14:paraId="01D8434C" w14:textId="6AACE19B" w:rsidR="004151BF" w:rsidRPr="00F30C53" w:rsidRDefault="00CF2635" w:rsidP="00157E2E">
                            <w:pPr>
                              <w:pStyle w:val="Kopfzeile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0C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DE</w:t>
                            </w:r>
                            <w:r w:rsidR="004151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32 7509 0300 0008 2873 25</w:t>
                            </w:r>
                          </w:p>
                          <w:p w14:paraId="46A4A968" w14:textId="5529F765" w:rsidR="009201F0" w:rsidRPr="00F30C53" w:rsidRDefault="00B22BA5" w:rsidP="00157E2E">
                            <w:pPr>
                              <w:pStyle w:val="Kopfzeile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0C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BIC:</w:t>
                            </w:r>
                            <w:r w:rsidR="00157E2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30C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GENODEF1M05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4A9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42.75pt;width:137.25pt;height:762.05pt;z-index:-251658240;visibility:visible;mso-wrap-style:square;mso-width-percent:0;mso-height-percent:0;mso-wrap-distance-left:11.35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" stroked="f">
                <v:textbox inset="0,0,0,0">
                  <w:txbxContent>
                    <w:p w14:paraId="46A4A93C" w14:textId="4BD432FE" w:rsidR="009201F0" w:rsidRPr="00F30C53" w:rsidRDefault="004B1CCB" w:rsidP="00FA4479">
                      <w:pPr>
                        <w:pStyle w:val="Kopfzeile"/>
                        <w:snapToGrid w:val="0"/>
                        <w:spacing w:before="57" w:after="57"/>
                        <w:jc w:val="right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0C53">
                        <w:rPr>
                          <w:rFonts w:asciiTheme="minorHAnsi" w:hAnsiTheme="minorHAnsi" w:cstheme="minorHAnsi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6B527BF" wp14:editId="1D020336">
                            <wp:extent cx="1670963" cy="1181100"/>
                            <wp:effectExtent l="0" t="0" r="5715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rafik 5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5909" cy="11845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0B5962" w14:textId="77777777" w:rsidR="00157E2E" w:rsidRDefault="00157E2E" w:rsidP="00157E2E">
                      <w:pPr>
                        <w:pStyle w:val="Kopfzeile"/>
                        <w:snapToGrid w:val="0"/>
                        <w:spacing w:before="57" w:after="57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46A4A945" w14:textId="00BF8C9B" w:rsidR="009201F0" w:rsidRPr="00F30C53" w:rsidRDefault="00F30C53" w:rsidP="00157E2E">
                      <w:pPr>
                        <w:pStyle w:val="Kopfzeile"/>
                        <w:snapToGrid w:val="0"/>
                        <w:spacing w:before="57" w:after="57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0C5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Lübbenau</w:t>
                      </w:r>
                      <w:r w:rsidR="009201F0" w:rsidRPr="00F30C5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 w:rsidR="009201F0" w:rsidRPr="00F30C5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den </w:t>
                      </w:r>
                      <w:r w:rsidR="00333B73" w:rsidRPr="00F30C5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157E2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18.01.2024</w:t>
                      </w:r>
                      <w:proofErr w:type="gramEnd"/>
                    </w:p>
                    <w:p w14:paraId="46A4A946" w14:textId="77777777" w:rsidR="009201F0" w:rsidRPr="00F30C53" w:rsidRDefault="009201F0">
                      <w:pPr>
                        <w:pStyle w:val="Kopfzeile"/>
                        <w:snapToGrid w:val="0"/>
                        <w:spacing w:before="57" w:after="57"/>
                        <w:jc w:val="right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46A4A948" w14:textId="77777777" w:rsidR="00D232D8" w:rsidRPr="00F30C53" w:rsidRDefault="00D232D8" w:rsidP="00D232D8">
                      <w:pPr>
                        <w:pStyle w:val="Kopfzeile"/>
                        <w:snapToGrid w:val="0"/>
                        <w:spacing w:before="57" w:after="57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46A4A949" w14:textId="77777777" w:rsidR="009201F0" w:rsidRPr="00F30C53" w:rsidRDefault="009201F0" w:rsidP="00D232D8">
                      <w:pPr>
                        <w:pStyle w:val="Kopfzeile"/>
                        <w:snapToGrid w:val="0"/>
                        <w:spacing w:before="57" w:after="57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46A4A94A" w14:textId="77777777" w:rsidR="00D232D8" w:rsidRPr="00F30C53" w:rsidRDefault="00D232D8" w:rsidP="00D232D8">
                      <w:pPr>
                        <w:pStyle w:val="Kopfzeile"/>
                        <w:snapToGrid w:val="0"/>
                        <w:spacing w:before="57" w:after="57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46A4A94B" w14:textId="77777777" w:rsidR="00D232D8" w:rsidRPr="00F30C53" w:rsidRDefault="00D232D8" w:rsidP="00D232D8">
                      <w:pPr>
                        <w:pStyle w:val="Kopfzeile"/>
                        <w:snapToGrid w:val="0"/>
                        <w:spacing w:before="57" w:after="57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46A4A94C" w14:textId="77777777" w:rsidR="00D232D8" w:rsidRPr="00F30C53" w:rsidRDefault="00D232D8" w:rsidP="00D232D8">
                      <w:pPr>
                        <w:pStyle w:val="Kopfzeile"/>
                        <w:snapToGrid w:val="0"/>
                        <w:spacing w:before="57" w:after="57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46A4A94D" w14:textId="77777777" w:rsidR="00D232D8" w:rsidRPr="00F30C53" w:rsidRDefault="00D232D8" w:rsidP="00D232D8">
                      <w:pPr>
                        <w:pStyle w:val="Kopfzeile"/>
                        <w:snapToGrid w:val="0"/>
                        <w:spacing w:before="57" w:after="57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46A4A94E" w14:textId="77777777" w:rsidR="009201F0" w:rsidRPr="00F30C53" w:rsidRDefault="009201F0" w:rsidP="00D232D8">
                      <w:pPr>
                        <w:pStyle w:val="Kopfzeile"/>
                        <w:snapToGrid w:val="0"/>
                        <w:spacing w:before="57" w:after="57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46A4A94F" w14:textId="77777777" w:rsidR="009201F0" w:rsidRPr="00F30C53" w:rsidRDefault="009201F0" w:rsidP="00D232D8">
                      <w:pPr>
                        <w:pStyle w:val="Kopfzeile"/>
                        <w:snapToGrid w:val="0"/>
                        <w:spacing w:before="57" w:after="57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46A4A950" w14:textId="77777777" w:rsidR="009201F0" w:rsidRPr="00F30C53" w:rsidRDefault="009201F0" w:rsidP="00D232D8">
                      <w:pPr>
                        <w:pStyle w:val="Kopfzeile"/>
                        <w:snapToGrid w:val="0"/>
                        <w:spacing w:before="57" w:after="57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46A4A951" w14:textId="77777777" w:rsidR="009201F0" w:rsidRPr="00F30C53" w:rsidRDefault="009201F0" w:rsidP="00D232D8">
                      <w:pPr>
                        <w:pStyle w:val="Kopfzeile"/>
                        <w:snapToGrid w:val="0"/>
                        <w:spacing w:before="57" w:after="57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46A4A952" w14:textId="77777777" w:rsidR="009201F0" w:rsidRPr="00F30C53" w:rsidRDefault="009201F0" w:rsidP="00D232D8">
                      <w:pPr>
                        <w:pStyle w:val="Kopfzeile"/>
                        <w:snapToGrid w:val="0"/>
                        <w:spacing w:before="57" w:after="57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46A4A953" w14:textId="77777777" w:rsidR="009201F0" w:rsidRPr="00F30C53" w:rsidRDefault="009201F0" w:rsidP="00D232D8">
                      <w:pPr>
                        <w:pStyle w:val="Kopfzeile"/>
                        <w:snapToGrid w:val="0"/>
                        <w:spacing w:before="57" w:after="57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46A4A954" w14:textId="77777777" w:rsidR="00CF2FFE" w:rsidRPr="00F30C53" w:rsidRDefault="00CF2FFE" w:rsidP="00D232D8">
                      <w:pPr>
                        <w:pStyle w:val="Kopfzeile"/>
                        <w:snapToGrid w:val="0"/>
                        <w:spacing w:before="57" w:after="57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46A4A955" w14:textId="77777777" w:rsidR="00CF2FFE" w:rsidRDefault="00CF2FFE" w:rsidP="00D232D8">
                      <w:pPr>
                        <w:pStyle w:val="Kopfzeile"/>
                        <w:snapToGrid w:val="0"/>
                        <w:spacing w:before="57" w:after="57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295CE27E" w14:textId="77777777" w:rsidR="00533302" w:rsidRDefault="00533302" w:rsidP="00D232D8">
                      <w:pPr>
                        <w:pStyle w:val="Kopfzeile"/>
                        <w:snapToGrid w:val="0"/>
                        <w:spacing w:before="57" w:after="57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54630EA8" w14:textId="77777777" w:rsidR="00533302" w:rsidRDefault="00533302" w:rsidP="00D232D8">
                      <w:pPr>
                        <w:pStyle w:val="Kopfzeile"/>
                        <w:snapToGrid w:val="0"/>
                        <w:spacing w:before="57" w:after="57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43D4ED1" w14:textId="77777777" w:rsidR="00533302" w:rsidRDefault="00533302" w:rsidP="00D232D8">
                      <w:pPr>
                        <w:pStyle w:val="Kopfzeile"/>
                        <w:snapToGrid w:val="0"/>
                        <w:spacing w:before="57" w:after="57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443B6C53" w14:textId="77777777" w:rsidR="00533302" w:rsidRDefault="00533302" w:rsidP="00D232D8">
                      <w:pPr>
                        <w:pStyle w:val="Kopfzeile"/>
                        <w:snapToGrid w:val="0"/>
                        <w:spacing w:before="57" w:after="57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3B00A2E9" w14:textId="77777777" w:rsidR="00533302" w:rsidRDefault="00533302" w:rsidP="00D232D8">
                      <w:pPr>
                        <w:pStyle w:val="Kopfzeile"/>
                        <w:snapToGrid w:val="0"/>
                        <w:spacing w:before="57" w:after="57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39C222B4" w14:textId="77777777" w:rsidR="00533302" w:rsidRDefault="00533302" w:rsidP="00D232D8">
                      <w:pPr>
                        <w:pStyle w:val="Kopfzeile"/>
                        <w:snapToGrid w:val="0"/>
                        <w:spacing w:before="57" w:after="57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6DD5F18D" w14:textId="77777777" w:rsidR="00533302" w:rsidRDefault="00533302" w:rsidP="00D232D8">
                      <w:pPr>
                        <w:pStyle w:val="Kopfzeile"/>
                        <w:snapToGrid w:val="0"/>
                        <w:spacing w:before="57" w:after="57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01EF4FC9" w14:textId="77777777" w:rsidR="00533302" w:rsidRDefault="00533302" w:rsidP="00D232D8">
                      <w:pPr>
                        <w:pStyle w:val="Kopfzeile"/>
                        <w:snapToGrid w:val="0"/>
                        <w:spacing w:before="57" w:after="57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294DE24" w14:textId="77777777" w:rsidR="00533302" w:rsidRDefault="00533302" w:rsidP="00D232D8">
                      <w:pPr>
                        <w:pStyle w:val="Kopfzeile"/>
                        <w:snapToGrid w:val="0"/>
                        <w:spacing w:before="57" w:after="57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ED15909" w14:textId="77777777" w:rsidR="001571D1" w:rsidRPr="00F30C53" w:rsidRDefault="001571D1" w:rsidP="00D232D8">
                      <w:pPr>
                        <w:pStyle w:val="Kopfzeile"/>
                        <w:snapToGrid w:val="0"/>
                        <w:spacing w:before="57" w:after="57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46A4A956" w14:textId="77777777" w:rsidR="009201F0" w:rsidRPr="00F30C53" w:rsidRDefault="009201F0">
                      <w:pPr>
                        <w:pStyle w:val="Kopfzeile"/>
                        <w:snapToGrid w:val="0"/>
                        <w:spacing w:before="57" w:after="57"/>
                        <w:jc w:val="right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46A4A957" w14:textId="584471A1" w:rsidR="009201F0" w:rsidRPr="00F30C53" w:rsidRDefault="009201F0" w:rsidP="00157E2E">
                      <w:pPr>
                        <w:pStyle w:val="Kopfzeile"/>
                        <w:snapToGrid w:val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0C5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Katholisches </w:t>
                      </w:r>
                      <w:r w:rsidR="008F3A2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Pfarramt</w:t>
                      </w:r>
                    </w:p>
                    <w:p w14:paraId="46A4A958" w14:textId="6E3734B8" w:rsidR="009201F0" w:rsidRPr="00F30C53" w:rsidRDefault="000E5BB6" w:rsidP="00157E2E">
                      <w:pPr>
                        <w:pStyle w:val="Kopfzeile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GR Susanne Nomine</w:t>
                      </w:r>
                    </w:p>
                    <w:p w14:paraId="46A4A959" w14:textId="048A5CE3" w:rsidR="009201F0" w:rsidRPr="00F30C53" w:rsidRDefault="008F3A25" w:rsidP="00157E2E">
                      <w:pPr>
                        <w:pStyle w:val="Kopfzeile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Straße des Friedens 3a</w:t>
                      </w:r>
                    </w:p>
                    <w:p w14:paraId="46A4A95A" w14:textId="45CC059F" w:rsidR="009201F0" w:rsidRPr="00F30C53" w:rsidRDefault="008F3A25" w:rsidP="00157E2E">
                      <w:pPr>
                        <w:pStyle w:val="Kopfzeile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03222 Lübbenau</w:t>
                      </w:r>
                    </w:p>
                    <w:p w14:paraId="2B2C01DC" w14:textId="77777777" w:rsidR="00025A0D" w:rsidRDefault="00025A0D" w:rsidP="00157E2E">
                      <w:pPr>
                        <w:pStyle w:val="Kopfzeile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46A4A95C" w14:textId="728E5ACB" w:rsidR="009201F0" w:rsidRPr="00F30C53" w:rsidRDefault="009201F0" w:rsidP="00157E2E">
                      <w:pPr>
                        <w:pStyle w:val="Kopfzeile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0C5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Tel</w:t>
                      </w:r>
                      <w:r w:rsidR="0080568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efon</w:t>
                      </w:r>
                      <w:r w:rsidR="0053330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:</w:t>
                      </w:r>
                      <w:r w:rsidR="00157E2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776B8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03542</w:t>
                      </w:r>
                      <w:r w:rsidR="0080568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/</w:t>
                      </w:r>
                      <w:r w:rsidR="00776B8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2843</w:t>
                      </w:r>
                    </w:p>
                    <w:p w14:paraId="46A4A95E" w14:textId="0861B69E" w:rsidR="009201F0" w:rsidRPr="00F30C53" w:rsidRDefault="009201F0" w:rsidP="00157E2E">
                      <w:pPr>
                        <w:pStyle w:val="Kopfzeile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0C5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E-Mail:</w:t>
                      </w:r>
                      <w:r w:rsidRPr="00F30C5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br/>
                      </w:r>
                      <w:r w:rsidR="00F32C7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susanne.nomine</w:t>
                      </w:r>
                      <w:r w:rsidR="006F7DB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@</w:t>
                      </w:r>
                      <w:r w:rsidRPr="00F30C5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kath-</w:t>
                      </w:r>
                      <w:r w:rsidR="006F7DB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luebbenau</w:t>
                      </w:r>
                      <w:r w:rsidRPr="00F30C5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.de</w:t>
                      </w:r>
                    </w:p>
                    <w:p w14:paraId="46A4A95F" w14:textId="0F05131D" w:rsidR="00D232D8" w:rsidRPr="00F30C53" w:rsidRDefault="00D232D8" w:rsidP="00157E2E">
                      <w:pPr>
                        <w:pStyle w:val="Kopfzeile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0C5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Internet:</w:t>
                      </w:r>
                      <w:r w:rsidRPr="00F30C5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br/>
                        <w:t>www.</w:t>
                      </w:r>
                      <w:r w:rsidR="0080568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hl-familie-luebbenau.de</w:t>
                      </w:r>
                    </w:p>
                    <w:p w14:paraId="675A6581" w14:textId="77777777" w:rsidR="001571D1" w:rsidRDefault="001571D1" w:rsidP="00157E2E">
                      <w:pPr>
                        <w:pStyle w:val="Kopfzeile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46A4A961" w14:textId="5A3E2211" w:rsidR="009201F0" w:rsidRPr="00F30C53" w:rsidRDefault="009201F0" w:rsidP="00157E2E">
                      <w:pPr>
                        <w:pStyle w:val="Kopfzeile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0C5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Bank</w:t>
                      </w:r>
                      <w:r w:rsidR="003851C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institut</w:t>
                      </w:r>
                      <w:r w:rsidRPr="00F30C5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:</w:t>
                      </w:r>
                    </w:p>
                    <w:p w14:paraId="46A4A962" w14:textId="609A79FF" w:rsidR="009201F0" w:rsidRPr="00F30C53" w:rsidRDefault="007962B4" w:rsidP="00157E2E">
                      <w:pPr>
                        <w:pStyle w:val="Kopfzeile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Liga Bank eG Regensburg</w:t>
                      </w:r>
                    </w:p>
                    <w:p w14:paraId="46A4A964" w14:textId="1CADDDFD" w:rsidR="00CF2FFE" w:rsidRPr="00F30C53" w:rsidRDefault="00CF2FFE" w:rsidP="00157E2E">
                      <w:pPr>
                        <w:pStyle w:val="Kopfzeile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0C5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IBAN:</w:t>
                      </w:r>
                    </w:p>
                    <w:p w14:paraId="01D8434C" w14:textId="6AACE19B" w:rsidR="004151BF" w:rsidRPr="00F30C53" w:rsidRDefault="00CF2635" w:rsidP="00157E2E">
                      <w:pPr>
                        <w:pStyle w:val="Kopfzeile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0C5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DE</w:t>
                      </w:r>
                      <w:r w:rsidR="004151B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32 7509 0300 0008 2873 25</w:t>
                      </w:r>
                    </w:p>
                    <w:p w14:paraId="46A4A968" w14:textId="5529F765" w:rsidR="009201F0" w:rsidRPr="00F30C53" w:rsidRDefault="00B22BA5" w:rsidP="00157E2E">
                      <w:pPr>
                        <w:pStyle w:val="Kopfzeile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0C5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BIC:</w:t>
                      </w:r>
                      <w:r w:rsidR="00157E2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</w:t>
                      </w:r>
                      <w:r w:rsidRPr="00F30C5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GENODEF1M05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8539B" w:rsidRPr="00BC730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8" distR="114298" simplePos="0" relativeHeight="251658241" behindDoc="0" locked="0" layoutInCell="1" allowOverlap="1" wp14:anchorId="46A4A932" wp14:editId="208F62F4">
                <wp:simplePos x="0" y="0"/>
                <wp:positionH relativeFrom="page">
                  <wp:posOffset>5579744</wp:posOffset>
                </wp:positionH>
                <wp:positionV relativeFrom="page">
                  <wp:posOffset>539750</wp:posOffset>
                </wp:positionV>
                <wp:extent cx="0" cy="9611995"/>
                <wp:effectExtent l="38100" t="0" r="3810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11995"/>
                        </a:xfrm>
                        <a:prstGeom prst="line">
                          <a:avLst/>
                        </a:prstGeom>
                        <a:noFill/>
                        <a:ln w="71640">
                          <a:solidFill>
                            <a:srgbClr val="E6E6E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3622F" id="Line 3" o:spid="_x0000_s1026" style="position:absolute;z-index:251658241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39.35pt,42.5pt" to="439.35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" strokecolor="#e6e6e6" strokeweight="1.99mm">
                <w10:wrap anchorx="page" anchory="page"/>
              </v:line>
            </w:pict>
          </mc:Fallback>
        </mc:AlternateContent>
      </w:r>
    </w:p>
    <w:p w14:paraId="46A4A91E" w14:textId="77777777" w:rsidR="00C672D8" w:rsidRPr="00BC7301" w:rsidRDefault="00C672D8">
      <w:pPr>
        <w:rPr>
          <w:rFonts w:asciiTheme="minorHAnsi" w:hAnsiTheme="minorHAnsi" w:cstheme="minorHAnsi"/>
        </w:rPr>
      </w:pPr>
    </w:p>
    <w:p w14:paraId="46A4A91F" w14:textId="01F291BE" w:rsidR="00C672D8" w:rsidRPr="00BC7301" w:rsidRDefault="00C672D8">
      <w:pPr>
        <w:rPr>
          <w:rFonts w:asciiTheme="minorHAnsi" w:hAnsiTheme="minorHAnsi" w:cstheme="minorHAnsi"/>
        </w:rPr>
      </w:pPr>
    </w:p>
    <w:p w14:paraId="46A4A920" w14:textId="47A96B45" w:rsidR="00B51211" w:rsidRPr="00BC7301" w:rsidRDefault="00C450AE">
      <w:pPr>
        <w:rPr>
          <w:rFonts w:asciiTheme="minorHAnsi" w:hAnsiTheme="minorHAnsi" w:cstheme="minorHAnsi"/>
        </w:rPr>
      </w:pPr>
      <w:r w:rsidRPr="00BC730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72390" distB="72390" distL="114935" distR="114935" simplePos="0" relativeHeight="251658242" behindDoc="0" locked="0" layoutInCell="1" allowOverlap="1" wp14:anchorId="46A4A930" wp14:editId="07BE91EA">
                <wp:simplePos x="0" y="0"/>
                <wp:positionH relativeFrom="margin">
                  <wp:align>left</wp:align>
                </wp:positionH>
                <wp:positionV relativeFrom="page">
                  <wp:posOffset>1734207</wp:posOffset>
                </wp:positionV>
                <wp:extent cx="2207172" cy="1115060"/>
                <wp:effectExtent l="0" t="0" r="3175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172" cy="111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4A969" w14:textId="598C8352" w:rsidR="009201F0" w:rsidRPr="00F30C53" w:rsidRDefault="009201F0" w:rsidP="002022FB">
                            <w:pPr>
                              <w:pBdr>
                                <w:bottom w:val="single" w:sz="4" w:space="0" w:color="000000"/>
                              </w:pBd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F30C5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Kath.</w:t>
                            </w:r>
                            <w:r w:rsidR="00BB0EFE" w:rsidRPr="00F30C5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866B4" w:rsidRPr="00F30C5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Pfarramt </w:t>
                            </w:r>
                            <w:r w:rsidR="00EC616C" w:rsidRPr="00F30C5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– Straße des Friedens 3a – 03222 Lübbenau</w:t>
                            </w:r>
                          </w:p>
                          <w:p w14:paraId="46A4A96A" w14:textId="77777777" w:rsidR="009201F0" w:rsidRPr="00F30C53" w:rsidRDefault="009201F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6A4A96B" w14:textId="29C44E79" w:rsidR="009201F0" w:rsidRDefault="00157E2E" w:rsidP="002022F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An die Eltern der Erstkommunion-</w:t>
                            </w:r>
                          </w:p>
                          <w:p w14:paraId="79B36D49" w14:textId="766E7E8A" w:rsidR="00157E2E" w:rsidRDefault="00157E2E" w:rsidP="002022F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kinder</w:t>
                            </w:r>
                            <w:proofErr w:type="spellEnd"/>
                          </w:p>
                          <w:p w14:paraId="613F337E" w14:textId="77777777" w:rsidR="00E26D47" w:rsidRDefault="00E26D47" w:rsidP="002022F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C3A6CA1" w14:textId="77777777" w:rsidR="00E26D47" w:rsidRDefault="00E26D47" w:rsidP="002022F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3E5EA32" w14:textId="77777777" w:rsidR="00E26D47" w:rsidRPr="00F30C53" w:rsidRDefault="00E26D47" w:rsidP="002022F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4A930" id="Text Box 4" o:spid="_x0000_s1027" type="#_x0000_t202" style="position:absolute;margin-left:0;margin-top:136.55pt;width:173.8pt;height:87.8pt;z-index:251658242;visibility:visible;mso-wrap-style:square;mso-width-percent:0;mso-height-percent:0;mso-wrap-distance-left:9.05pt;mso-wrap-distance-top:5.7pt;mso-wrap-distance-right:9.05pt;mso-wrap-distance-bottom:5.7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" stroked="f">
                <v:textbox inset="0,0,0,0">
                  <w:txbxContent>
                    <w:p w14:paraId="46A4A969" w14:textId="598C8352" w:rsidR="009201F0" w:rsidRPr="00F30C53" w:rsidRDefault="009201F0" w:rsidP="002022FB">
                      <w:pPr>
                        <w:pBdr>
                          <w:bottom w:val="single" w:sz="4" w:space="0" w:color="000000"/>
                        </w:pBd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F30C5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Kath.</w:t>
                      </w:r>
                      <w:r w:rsidR="00BB0EFE" w:rsidRPr="00F30C5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  <w:r w:rsidR="002866B4" w:rsidRPr="00F30C5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Pfarramt </w:t>
                      </w:r>
                      <w:r w:rsidR="00EC616C" w:rsidRPr="00F30C5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– Straße des Friedens 3a – 03222 Lübbenau</w:t>
                      </w:r>
                    </w:p>
                    <w:p w14:paraId="46A4A96A" w14:textId="77777777" w:rsidR="009201F0" w:rsidRPr="00F30C53" w:rsidRDefault="009201F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6A4A96B" w14:textId="29C44E79" w:rsidR="009201F0" w:rsidRDefault="00157E2E" w:rsidP="002022F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An die Eltern der Erstkommunion-</w:t>
                      </w:r>
                    </w:p>
                    <w:p w14:paraId="79B36D49" w14:textId="766E7E8A" w:rsidR="00157E2E" w:rsidRDefault="00157E2E" w:rsidP="002022F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kinder</w:t>
                      </w:r>
                      <w:proofErr w:type="spellEnd"/>
                    </w:p>
                    <w:p w14:paraId="613F337E" w14:textId="77777777" w:rsidR="00E26D47" w:rsidRDefault="00E26D47" w:rsidP="002022F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C3A6CA1" w14:textId="77777777" w:rsidR="00E26D47" w:rsidRDefault="00E26D47" w:rsidP="002022F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3E5EA32" w14:textId="77777777" w:rsidR="00E26D47" w:rsidRPr="00F30C53" w:rsidRDefault="00E26D47" w:rsidP="002022F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6A4A921" w14:textId="7DE7F9A9" w:rsidR="00B51211" w:rsidRPr="00BC7301" w:rsidRDefault="00B51211">
      <w:pPr>
        <w:rPr>
          <w:rFonts w:asciiTheme="minorHAnsi" w:hAnsiTheme="minorHAnsi" w:cstheme="minorHAnsi"/>
        </w:rPr>
      </w:pPr>
    </w:p>
    <w:p w14:paraId="46A4A922" w14:textId="40E5FDB5" w:rsidR="00B51211" w:rsidRPr="00BC7301" w:rsidRDefault="00B51211">
      <w:pPr>
        <w:rPr>
          <w:rFonts w:asciiTheme="minorHAnsi" w:hAnsiTheme="minorHAnsi" w:cstheme="minorHAnsi"/>
        </w:rPr>
      </w:pPr>
    </w:p>
    <w:p w14:paraId="46A4A923" w14:textId="77777777" w:rsidR="00B51211" w:rsidRPr="00BC7301" w:rsidRDefault="00B51211">
      <w:pPr>
        <w:rPr>
          <w:rFonts w:asciiTheme="minorHAnsi" w:hAnsiTheme="minorHAnsi" w:cstheme="minorHAnsi"/>
        </w:rPr>
      </w:pPr>
    </w:p>
    <w:p w14:paraId="46A4A924" w14:textId="77777777" w:rsidR="00B51211" w:rsidRPr="00BC7301" w:rsidRDefault="00B51211">
      <w:pPr>
        <w:rPr>
          <w:rFonts w:asciiTheme="minorHAnsi" w:hAnsiTheme="minorHAnsi" w:cstheme="minorHAnsi"/>
        </w:rPr>
      </w:pPr>
    </w:p>
    <w:p w14:paraId="46A4A925" w14:textId="77777777" w:rsidR="00B51211" w:rsidRPr="00BC7301" w:rsidRDefault="00B51211">
      <w:pPr>
        <w:rPr>
          <w:rFonts w:asciiTheme="minorHAnsi" w:hAnsiTheme="minorHAnsi" w:cstheme="minorHAnsi"/>
        </w:rPr>
      </w:pPr>
    </w:p>
    <w:p w14:paraId="46A4A926" w14:textId="77777777" w:rsidR="00BD6F12" w:rsidRPr="00BC7301" w:rsidRDefault="00BD6F12">
      <w:pPr>
        <w:rPr>
          <w:rFonts w:asciiTheme="minorHAnsi" w:hAnsiTheme="minorHAnsi" w:cstheme="minorHAnsi"/>
        </w:rPr>
      </w:pPr>
    </w:p>
    <w:p w14:paraId="46A4A92A" w14:textId="1D12A9BE" w:rsidR="00164230" w:rsidRPr="00BC7301" w:rsidRDefault="00157E2E" w:rsidP="00333B61">
      <w:pPr>
        <w:spacing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Erstkommunion</w:t>
      </w:r>
    </w:p>
    <w:p w14:paraId="072F4BD7" w14:textId="77777777" w:rsidR="00E26D47" w:rsidRPr="00BC7301" w:rsidRDefault="00E26D47" w:rsidP="00333B61">
      <w:pPr>
        <w:spacing w:after="120"/>
        <w:rPr>
          <w:rFonts w:asciiTheme="minorHAnsi" w:hAnsiTheme="minorHAnsi" w:cstheme="minorHAnsi"/>
        </w:rPr>
      </w:pPr>
    </w:p>
    <w:p w14:paraId="4825405E" w14:textId="6D202395" w:rsidR="00157E2E" w:rsidRDefault="00157E2E" w:rsidP="00333B61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Liebe Eltern,</w:t>
      </w:r>
    </w:p>
    <w:p w14:paraId="62465C64" w14:textId="4D10C9FF" w:rsidR="00157E2E" w:rsidRDefault="00157E2E" w:rsidP="00333B61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 nächste Vorbereitungssamstag</w:t>
      </w:r>
      <w:r w:rsidR="00FA339E">
        <w:rPr>
          <w:rFonts w:asciiTheme="minorHAnsi" w:hAnsiTheme="minorHAnsi" w:cstheme="minorHAnsi"/>
        </w:rPr>
        <w:t xml:space="preserve"> auf die Erstkommunion am 27. Januar von 10 – 15 Uhr</w:t>
      </w:r>
      <w:r>
        <w:rPr>
          <w:rFonts w:asciiTheme="minorHAnsi" w:hAnsiTheme="minorHAnsi" w:cstheme="minorHAnsi"/>
        </w:rPr>
        <w:t xml:space="preserve"> naht. Diesmal steht das Thema „Segen und Sendung – Im Glauben unterwegs sein</w:t>
      </w:r>
      <w:r w:rsidR="00FA339E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 xml:space="preserve"> auf dem Programm</w:t>
      </w:r>
      <w:r w:rsidR="003B0979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ein Thema, das wir aus organisatorischen Gründen vorziehen. </w:t>
      </w:r>
    </w:p>
    <w:p w14:paraId="6EB2DA16" w14:textId="77777777" w:rsidR="003B0979" w:rsidRDefault="003B0979" w:rsidP="00333B61">
      <w:pPr>
        <w:spacing w:after="120"/>
        <w:rPr>
          <w:rFonts w:asciiTheme="minorHAnsi" w:hAnsiTheme="minorHAnsi" w:cstheme="minorHAnsi"/>
        </w:rPr>
      </w:pPr>
    </w:p>
    <w:p w14:paraId="05F8EE65" w14:textId="699448B9" w:rsidR="00FA339E" w:rsidRDefault="00FA339E" w:rsidP="00333B61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Hier noch einige Hinweise und Anfragen:</w:t>
      </w:r>
    </w:p>
    <w:p w14:paraId="065BB96C" w14:textId="104C33DE" w:rsidR="007072FE" w:rsidRDefault="00FA339E" w:rsidP="007072FE">
      <w:pPr>
        <w:pStyle w:val="Listenabsatz"/>
        <w:numPr>
          <w:ilvl w:val="0"/>
          <w:numId w:val="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Kann sich jemand von Ihnen vorstellen, am </w:t>
      </w:r>
      <w:r w:rsidR="007072FE">
        <w:rPr>
          <w:rFonts w:asciiTheme="minorHAnsi" w:hAnsiTheme="minorHAnsi" w:cstheme="minorHAnsi"/>
        </w:rPr>
        <w:t>Sonnabend beim „Catering“ zu unterstützen? Pausensnack vorbereiten, kochen…</w:t>
      </w:r>
    </w:p>
    <w:p w14:paraId="5AF0EC42" w14:textId="3E0011AF" w:rsidR="007072FE" w:rsidRDefault="007072FE" w:rsidP="007072FE">
      <w:pPr>
        <w:pStyle w:val="Listenabsatz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Eine kurze Rückmeldung kann gerne über meine E-Mail-Adresse erfolgen.</w:t>
      </w:r>
    </w:p>
    <w:p w14:paraId="222E06C4" w14:textId="63320EDC" w:rsidR="007072FE" w:rsidRDefault="007072FE" w:rsidP="007072FE">
      <w:pPr>
        <w:pStyle w:val="Listenabsatz"/>
        <w:numPr>
          <w:ilvl w:val="0"/>
          <w:numId w:val="6"/>
        </w:numPr>
        <w:spacing w:after="120"/>
        <w:rPr>
          <w:rFonts w:asciiTheme="minorHAnsi" w:hAnsiTheme="minorHAnsi" w:cstheme="minorHAnsi"/>
        </w:rPr>
      </w:pPr>
      <w:r w:rsidRPr="005D7BC4">
        <w:rPr>
          <w:rFonts w:asciiTheme="minorHAnsi" w:hAnsiTheme="minorHAnsi" w:cstheme="minorHAnsi"/>
        </w:rPr>
        <w:t xml:space="preserve">Vom 1.-3. März </w:t>
      </w:r>
      <w:r w:rsidR="00B17617">
        <w:rPr>
          <w:rFonts w:asciiTheme="minorHAnsi" w:hAnsiTheme="minorHAnsi" w:cstheme="minorHAnsi"/>
        </w:rPr>
        <w:t>steht das</w:t>
      </w:r>
      <w:r w:rsidRPr="005D7BC4">
        <w:rPr>
          <w:rFonts w:asciiTheme="minorHAnsi" w:hAnsiTheme="minorHAnsi" w:cstheme="minorHAnsi"/>
        </w:rPr>
        <w:t xml:space="preserve"> Familienwochenende in Jauernick </w:t>
      </w:r>
      <w:r w:rsidR="00B17617">
        <w:rPr>
          <w:rFonts w:asciiTheme="minorHAnsi" w:hAnsiTheme="minorHAnsi" w:cstheme="minorHAnsi"/>
        </w:rPr>
        <w:t>auf dem Programm</w:t>
      </w:r>
      <w:r w:rsidRPr="005D7BC4">
        <w:rPr>
          <w:rFonts w:asciiTheme="minorHAnsi" w:hAnsiTheme="minorHAnsi" w:cstheme="minorHAnsi"/>
        </w:rPr>
        <w:t xml:space="preserve">. </w:t>
      </w:r>
    </w:p>
    <w:p w14:paraId="7ACAEC0A" w14:textId="21EA246D" w:rsidR="005D7BC4" w:rsidRDefault="00214012" w:rsidP="005D7BC4">
      <w:pPr>
        <w:pStyle w:val="Listenabsatz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Das Wochenende wird unter dem Thema „</w:t>
      </w:r>
      <w:proofErr w:type="spellStart"/>
      <w:r>
        <w:rPr>
          <w:rFonts w:asciiTheme="minorHAnsi" w:hAnsiTheme="minorHAnsi" w:cstheme="minorHAnsi"/>
        </w:rPr>
        <w:t>Stay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friends</w:t>
      </w:r>
      <w:proofErr w:type="spellEnd"/>
      <w:r>
        <w:rPr>
          <w:rFonts w:asciiTheme="minorHAnsi" w:hAnsiTheme="minorHAnsi" w:cstheme="minorHAnsi"/>
        </w:rPr>
        <w:t>“ stehen.</w:t>
      </w:r>
      <w:r w:rsidR="00C8108F">
        <w:rPr>
          <w:rFonts w:asciiTheme="minorHAnsi" w:hAnsiTheme="minorHAnsi" w:cstheme="minorHAnsi"/>
        </w:rPr>
        <w:t xml:space="preserve"> Wir starten das Wochenende am Freitag um 18 Uhr mit dem Abendessen und enden am Sonntag nach dem Mittagessen</w:t>
      </w:r>
      <w:r w:rsidR="00D0022A">
        <w:rPr>
          <w:rFonts w:asciiTheme="minorHAnsi" w:hAnsiTheme="minorHAnsi" w:cstheme="minorHAnsi"/>
        </w:rPr>
        <w:t>. Mit folgenden Kosten ist zu rechnen</w:t>
      </w:r>
      <w:r w:rsidR="00986E0C">
        <w:rPr>
          <w:rFonts w:asciiTheme="minorHAnsi" w:hAnsiTheme="minorHAnsi" w:cstheme="minorHAnsi"/>
        </w:rPr>
        <w:t xml:space="preserve"> (das sind schon reduzierte Preise für Pfarrgemeinden; das Geld müsste dann am Anreisetag </w:t>
      </w:r>
      <w:r w:rsidR="00986E0C" w:rsidRPr="00986E0C">
        <w:rPr>
          <w:rFonts w:asciiTheme="minorHAnsi" w:hAnsiTheme="minorHAnsi" w:cstheme="minorHAnsi"/>
          <w:b/>
          <w:bCs/>
        </w:rPr>
        <w:t>bar</w:t>
      </w:r>
      <w:r w:rsidR="00986E0C">
        <w:rPr>
          <w:rFonts w:asciiTheme="minorHAnsi" w:hAnsiTheme="minorHAnsi" w:cstheme="minorHAnsi"/>
          <w:b/>
          <w:bCs/>
        </w:rPr>
        <w:t xml:space="preserve"> </w:t>
      </w:r>
      <w:r w:rsidR="00986E0C">
        <w:rPr>
          <w:rFonts w:asciiTheme="minorHAnsi" w:hAnsiTheme="minorHAnsi" w:cstheme="minorHAnsi"/>
        </w:rPr>
        <w:t>vor Ort entrichtet werden.</w:t>
      </w:r>
      <w:r w:rsidR="003B5D43">
        <w:rPr>
          <w:rFonts w:asciiTheme="minorHAnsi" w:hAnsiTheme="minorHAnsi" w:cstheme="minorHAnsi"/>
        </w:rPr>
        <w:t>)</w:t>
      </w:r>
    </w:p>
    <w:p w14:paraId="199E7245" w14:textId="6EE2DF70" w:rsidR="00AA07FF" w:rsidRDefault="00AA07FF" w:rsidP="005D7BC4">
      <w:pPr>
        <w:pStyle w:val="Listenabsatz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Ü </w:t>
      </w:r>
      <w:r w:rsidR="00007893">
        <w:rPr>
          <w:rFonts w:asciiTheme="minorHAnsi" w:hAnsiTheme="minorHAnsi" w:cstheme="minorHAnsi"/>
        </w:rPr>
        <w:t>im EZ</w:t>
      </w:r>
      <w:r>
        <w:rPr>
          <w:rFonts w:asciiTheme="minorHAnsi" w:hAnsiTheme="minorHAnsi" w:cstheme="minorHAnsi"/>
        </w:rPr>
        <w:t xml:space="preserve"> 168,-- (Ü mit VP)</w:t>
      </w:r>
    </w:p>
    <w:p w14:paraId="3C38A209" w14:textId="77777777" w:rsidR="00A850E2" w:rsidRDefault="00AA07FF" w:rsidP="00A850E2">
      <w:pPr>
        <w:pStyle w:val="Listenabsatz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Ü im DZ </w:t>
      </w:r>
      <w:r w:rsidR="00007893">
        <w:rPr>
          <w:rFonts w:asciiTheme="minorHAnsi" w:hAnsiTheme="minorHAnsi" w:cstheme="minorHAnsi"/>
        </w:rPr>
        <w:t>152,--/Person (Ü mit VP)</w:t>
      </w:r>
    </w:p>
    <w:p w14:paraId="6EC48E5C" w14:textId="0722081D" w:rsidR="00007893" w:rsidRDefault="00A850E2" w:rsidP="00A850E2">
      <w:pPr>
        <w:pStyle w:val="Listenabsatz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1.bis 2. </w:t>
      </w:r>
      <w:r w:rsidR="00007893" w:rsidRPr="00A850E2">
        <w:rPr>
          <w:rFonts w:asciiTheme="minorHAnsi" w:hAnsiTheme="minorHAnsi" w:cstheme="minorHAnsi"/>
        </w:rPr>
        <w:t xml:space="preserve">Kind </w:t>
      </w:r>
      <w:r>
        <w:rPr>
          <w:rFonts w:asciiTheme="minorHAnsi" w:hAnsiTheme="minorHAnsi" w:cstheme="minorHAnsi"/>
        </w:rPr>
        <w:t xml:space="preserve">jeweils </w:t>
      </w:r>
      <w:r w:rsidRPr="00A850E2">
        <w:rPr>
          <w:rFonts w:asciiTheme="minorHAnsi" w:hAnsiTheme="minorHAnsi" w:cstheme="minorHAnsi"/>
        </w:rPr>
        <w:t>76,-- (Ü mit VP)</w:t>
      </w:r>
      <w:r>
        <w:rPr>
          <w:rFonts w:asciiTheme="minorHAnsi" w:hAnsiTheme="minorHAnsi" w:cstheme="minorHAnsi"/>
        </w:rPr>
        <w:t xml:space="preserve">. 3. Kind </w:t>
      </w:r>
      <w:r w:rsidR="00B17617">
        <w:rPr>
          <w:rFonts w:asciiTheme="minorHAnsi" w:hAnsiTheme="minorHAnsi" w:cstheme="minorHAnsi"/>
        </w:rPr>
        <w:t>40,-- (Ü mit VP)</w:t>
      </w:r>
    </w:p>
    <w:p w14:paraId="6E1B1AD8" w14:textId="19EE4A9D" w:rsidR="00AA07FF" w:rsidRPr="00AA07FF" w:rsidRDefault="003B5D43" w:rsidP="006D3341">
      <w:pPr>
        <w:pStyle w:val="Listenabsatz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Bitte teilen Sie bis zum nächsten Wochenende mit, mit wie vielen Personen Sie teilnehmen werden.</w:t>
      </w:r>
    </w:p>
    <w:p w14:paraId="11F9408C" w14:textId="7C577676" w:rsidR="007072FE" w:rsidRPr="007072FE" w:rsidRDefault="007072FE" w:rsidP="007072FE">
      <w:pPr>
        <w:pStyle w:val="Listenabsatz"/>
        <w:numPr>
          <w:ilvl w:val="0"/>
          <w:numId w:val="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Und als Erinnerung: Vom 1.-4. April (Montag bis Donnerstag in der </w:t>
      </w:r>
      <w:proofErr w:type="gramStart"/>
      <w:r>
        <w:rPr>
          <w:rFonts w:asciiTheme="minorHAnsi" w:hAnsiTheme="minorHAnsi" w:cstheme="minorHAnsi"/>
        </w:rPr>
        <w:t>Karwoche)  findet</w:t>
      </w:r>
      <w:proofErr w:type="gramEnd"/>
      <w:r>
        <w:rPr>
          <w:rFonts w:asciiTheme="minorHAnsi" w:hAnsiTheme="minorHAnsi" w:cstheme="minorHAnsi"/>
        </w:rPr>
        <w:t xml:space="preserve"> der Crashkurs in Neuhausen statt. In dieser Zeit </w:t>
      </w:r>
      <w:proofErr w:type="gramStart"/>
      <w:r>
        <w:rPr>
          <w:rFonts w:asciiTheme="minorHAnsi" w:hAnsiTheme="minorHAnsi" w:cstheme="minorHAnsi"/>
        </w:rPr>
        <w:t>wird  die</w:t>
      </w:r>
      <w:proofErr w:type="gramEnd"/>
      <w:r>
        <w:rPr>
          <w:rFonts w:asciiTheme="minorHAnsi" w:hAnsiTheme="minorHAnsi" w:cstheme="minorHAnsi"/>
        </w:rPr>
        <w:t xml:space="preserve"> Vorbereitung auf die </w:t>
      </w:r>
      <w:proofErr w:type="spellStart"/>
      <w:r>
        <w:rPr>
          <w:rFonts w:asciiTheme="minorHAnsi" w:hAnsiTheme="minorHAnsi" w:cstheme="minorHAnsi"/>
        </w:rPr>
        <w:t>Erstbeicht</w:t>
      </w:r>
      <w:proofErr w:type="spellEnd"/>
      <w:r>
        <w:rPr>
          <w:rFonts w:asciiTheme="minorHAnsi" w:hAnsiTheme="minorHAnsi" w:cstheme="minorHAnsi"/>
        </w:rPr>
        <w:t xml:space="preserve"> und die </w:t>
      </w:r>
      <w:proofErr w:type="spellStart"/>
      <w:r>
        <w:rPr>
          <w:rFonts w:asciiTheme="minorHAnsi" w:hAnsiTheme="minorHAnsi" w:cstheme="minorHAnsi"/>
        </w:rPr>
        <w:t>Erstbeicht</w:t>
      </w:r>
      <w:proofErr w:type="spellEnd"/>
      <w:r w:rsidR="006D3341">
        <w:rPr>
          <w:rFonts w:asciiTheme="minorHAnsi" w:hAnsiTheme="minorHAnsi" w:cstheme="minorHAnsi"/>
        </w:rPr>
        <w:t xml:space="preserve"> selbst </w:t>
      </w:r>
      <w:r>
        <w:rPr>
          <w:rFonts w:asciiTheme="minorHAnsi" w:hAnsiTheme="minorHAnsi" w:cstheme="minorHAnsi"/>
        </w:rPr>
        <w:t xml:space="preserve">stattfinden. </w:t>
      </w:r>
    </w:p>
    <w:p w14:paraId="408F2CE3" w14:textId="7BCFE0B1" w:rsidR="00484F14" w:rsidRPr="00BC7301" w:rsidRDefault="003B0979" w:rsidP="00333B61">
      <w:pPr>
        <w:spacing w:after="120"/>
        <w:rPr>
          <w:rFonts w:asciiTheme="minorHAnsi" w:hAnsiTheme="minorHAnsi" w:cstheme="minorHAnsi"/>
        </w:rPr>
      </w:pPr>
      <w:r w:rsidRPr="004C1007">
        <w:rPr>
          <w:noProof/>
        </w:rPr>
        <w:drawing>
          <wp:anchor distT="0" distB="0" distL="114300" distR="114300" simplePos="0" relativeHeight="251659266" behindDoc="0" locked="0" layoutInCell="1" allowOverlap="1" wp14:anchorId="186E11C1" wp14:editId="2BA8B906">
            <wp:simplePos x="0" y="0"/>
            <wp:positionH relativeFrom="column">
              <wp:posOffset>76200</wp:posOffset>
            </wp:positionH>
            <wp:positionV relativeFrom="paragraph">
              <wp:posOffset>262255</wp:posOffset>
            </wp:positionV>
            <wp:extent cx="1314450" cy="310356"/>
            <wp:effectExtent l="0" t="0" r="0" b="0"/>
            <wp:wrapSquare wrapText="bothSides"/>
            <wp:docPr id="1123066084" name="Grafik 1123066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1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47A2" w:rsidRPr="00BC7301">
        <w:rPr>
          <w:rFonts w:asciiTheme="minorHAnsi" w:hAnsiTheme="minorHAnsi" w:cstheme="minorHAnsi"/>
        </w:rPr>
        <w:t>Mit freundlichen Grüßen</w:t>
      </w:r>
    </w:p>
    <w:p w14:paraId="4B4A53F9" w14:textId="21EF7E60" w:rsidR="00ED4722" w:rsidRDefault="00ED4722" w:rsidP="00333B61">
      <w:pPr>
        <w:spacing w:after="120"/>
        <w:rPr>
          <w:rFonts w:asciiTheme="minorHAnsi" w:hAnsiTheme="minorHAnsi" w:cstheme="minorHAnsi"/>
        </w:rPr>
      </w:pPr>
    </w:p>
    <w:p w14:paraId="46A4A92D" w14:textId="531AEEDC" w:rsidR="009201F0" w:rsidRPr="00BC7301" w:rsidRDefault="00F32C7C" w:rsidP="00333B61">
      <w:pPr>
        <w:spacing w:after="120"/>
        <w:rPr>
          <w:rFonts w:asciiTheme="minorHAnsi" w:hAnsiTheme="minorHAnsi" w:cstheme="minorHAnsi"/>
        </w:rPr>
      </w:pPr>
      <w:r w:rsidRPr="00BC7301">
        <w:rPr>
          <w:rFonts w:asciiTheme="minorHAnsi" w:hAnsiTheme="minorHAnsi" w:cstheme="minorHAnsi"/>
        </w:rPr>
        <w:t>Gemeindereferentin Susanne Nomine</w:t>
      </w:r>
    </w:p>
    <w:sectPr w:rsidR="009201F0" w:rsidRPr="00BC7301" w:rsidSect="00B1355C">
      <w:headerReference w:type="default" r:id="rId13"/>
      <w:pgSz w:w="11906" w:h="16838"/>
      <w:pgMar w:top="1676" w:right="850" w:bottom="850" w:left="1134" w:header="85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1D39" w14:textId="77777777" w:rsidR="00F43362" w:rsidRDefault="00F43362">
      <w:r>
        <w:separator/>
      </w:r>
    </w:p>
  </w:endnote>
  <w:endnote w:type="continuationSeparator" w:id="0">
    <w:p w14:paraId="449524B3" w14:textId="77777777" w:rsidR="00F43362" w:rsidRDefault="00F43362">
      <w:r>
        <w:continuationSeparator/>
      </w:r>
    </w:p>
  </w:endnote>
  <w:endnote w:type="continuationNotice" w:id="1">
    <w:p w14:paraId="2C17BE78" w14:textId="77777777" w:rsidR="00F43362" w:rsidRDefault="00F433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C090" w14:textId="77777777" w:rsidR="00F43362" w:rsidRDefault="00F43362">
      <w:r>
        <w:separator/>
      </w:r>
    </w:p>
  </w:footnote>
  <w:footnote w:type="continuationSeparator" w:id="0">
    <w:p w14:paraId="577390C4" w14:textId="77777777" w:rsidR="00F43362" w:rsidRDefault="00F43362">
      <w:r>
        <w:continuationSeparator/>
      </w:r>
    </w:p>
  </w:footnote>
  <w:footnote w:type="continuationNotice" w:id="1">
    <w:p w14:paraId="2B5CC059" w14:textId="77777777" w:rsidR="00F43362" w:rsidRDefault="00F433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A938" w14:textId="61A34BB1" w:rsidR="009201F0" w:rsidRPr="00F30C53" w:rsidRDefault="009201F0">
    <w:pPr>
      <w:pStyle w:val="Kopfzeile"/>
      <w:snapToGrid w:val="0"/>
      <w:rPr>
        <w:rFonts w:asciiTheme="minorHAnsi" w:hAnsiTheme="minorHAnsi" w:cstheme="minorHAnsi"/>
        <w:b/>
        <w:sz w:val="32"/>
        <w:szCs w:val="32"/>
      </w:rPr>
    </w:pPr>
    <w:r w:rsidRPr="00F30C53">
      <w:rPr>
        <w:rFonts w:asciiTheme="minorHAnsi" w:hAnsiTheme="minorHAnsi" w:cstheme="minorHAnsi"/>
        <w:b/>
        <w:sz w:val="32"/>
        <w:szCs w:val="32"/>
      </w:rPr>
      <w:t xml:space="preserve">Katholisches </w:t>
    </w:r>
    <w:r w:rsidR="002866B4" w:rsidRPr="00F30C53">
      <w:rPr>
        <w:rFonts w:asciiTheme="minorHAnsi" w:hAnsiTheme="minorHAnsi" w:cstheme="minorHAnsi"/>
        <w:b/>
        <w:sz w:val="32"/>
        <w:szCs w:val="32"/>
      </w:rPr>
      <w:t>Pfarramt</w:t>
    </w:r>
  </w:p>
  <w:p w14:paraId="46A4A939" w14:textId="3785FB02" w:rsidR="009201F0" w:rsidRPr="00F30C53" w:rsidRDefault="002866B4">
    <w:pPr>
      <w:pStyle w:val="Kopfzeile"/>
      <w:rPr>
        <w:rFonts w:asciiTheme="minorHAnsi" w:hAnsiTheme="minorHAnsi" w:cstheme="minorHAnsi"/>
        <w:b/>
        <w:sz w:val="32"/>
        <w:szCs w:val="32"/>
      </w:rPr>
    </w:pPr>
    <w:r w:rsidRPr="00F30C53">
      <w:rPr>
        <w:rFonts w:asciiTheme="minorHAnsi" w:hAnsiTheme="minorHAnsi" w:cstheme="minorHAnsi"/>
        <w:b/>
        <w:sz w:val="32"/>
        <w:szCs w:val="32"/>
      </w:rPr>
      <w:t>Heilige Familie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59A5"/>
    <w:multiLevelType w:val="hybridMultilevel"/>
    <w:tmpl w:val="706AF91A"/>
    <w:lvl w:ilvl="0" w:tplc="C99AD35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167E2"/>
    <w:multiLevelType w:val="hybridMultilevel"/>
    <w:tmpl w:val="74520F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F39EE"/>
    <w:multiLevelType w:val="hybridMultilevel"/>
    <w:tmpl w:val="2436A8A4"/>
    <w:lvl w:ilvl="0" w:tplc="07861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E130D"/>
    <w:multiLevelType w:val="hybridMultilevel"/>
    <w:tmpl w:val="7A56CE2E"/>
    <w:lvl w:ilvl="0" w:tplc="005C156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658D7"/>
    <w:multiLevelType w:val="hybridMultilevel"/>
    <w:tmpl w:val="1BE6912C"/>
    <w:lvl w:ilvl="0" w:tplc="D05E446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E6DE7"/>
    <w:multiLevelType w:val="hybridMultilevel"/>
    <w:tmpl w:val="C8144464"/>
    <w:lvl w:ilvl="0" w:tplc="562AE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2C3A7A"/>
    <w:multiLevelType w:val="hybridMultilevel"/>
    <w:tmpl w:val="29389D30"/>
    <w:lvl w:ilvl="0" w:tplc="07861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091775">
    <w:abstractNumId w:val="2"/>
  </w:num>
  <w:num w:numId="2" w16cid:durableId="804471786">
    <w:abstractNumId w:val="6"/>
  </w:num>
  <w:num w:numId="3" w16cid:durableId="1081179250">
    <w:abstractNumId w:val="3"/>
  </w:num>
  <w:num w:numId="4" w16cid:durableId="1396931726">
    <w:abstractNumId w:val="4"/>
  </w:num>
  <w:num w:numId="5" w16cid:durableId="2085956558">
    <w:abstractNumId w:val="0"/>
  </w:num>
  <w:num w:numId="6" w16cid:durableId="1915510221">
    <w:abstractNumId w:val="1"/>
  </w:num>
  <w:num w:numId="7" w16cid:durableId="14064874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9B"/>
    <w:rsid w:val="00007893"/>
    <w:rsid w:val="00025A0D"/>
    <w:rsid w:val="0007028B"/>
    <w:rsid w:val="000E17A7"/>
    <w:rsid w:val="000E5BB6"/>
    <w:rsid w:val="000F47AC"/>
    <w:rsid w:val="00130284"/>
    <w:rsid w:val="0014128F"/>
    <w:rsid w:val="001571D1"/>
    <w:rsid w:val="00157E2E"/>
    <w:rsid w:val="00161F28"/>
    <w:rsid w:val="00164230"/>
    <w:rsid w:val="002022FB"/>
    <w:rsid w:val="00214012"/>
    <w:rsid w:val="0028115B"/>
    <w:rsid w:val="0028539B"/>
    <w:rsid w:val="002866B4"/>
    <w:rsid w:val="002C3454"/>
    <w:rsid w:val="002F1F92"/>
    <w:rsid w:val="00333B61"/>
    <w:rsid w:val="00333B73"/>
    <w:rsid w:val="00383FBA"/>
    <w:rsid w:val="003851C6"/>
    <w:rsid w:val="003B0979"/>
    <w:rsid w:val="003B5D43"/>
    <w:rsid w:val="003E5576"/>
    <w:rsid w:val="003F1ABE"/>
    <w:rsid w:val="003F612C"/>
    <w:rsid w:val="004151BF"/>
    <w:rsid w:val="00417AEE"/>
    <w:rsid w:val="00484F14"/>
    <w:rsid w:val="004B0B8E"/>
    <w:rsid w:val="004B1CCB"/>
    <w:rsid w:val="004D7BE2"/>
    <w:rsid w:val="004F2BC8"/>
    <w:rsid w:val="0053092A"/>
    <w:rsid w:val="00533302"/>
    <w:rsid w:val="00564169"/>
    <w:rsid w:val="005725AE"/>
    <w:rsid w:val="00574363"/>
    <w:rsid w:val="00585FC1"/>
    <w:rsid w:val="005A064C"/>
    <w:rsid w:val="005C1DB4"/>
    <w:rsid w:val="005D013E"/>
    <w:rsid w:val="005D7BC4"/>
    <w:rsid w:val="005E27DB"/>
    <w:rsid w:val="00600C4E"/>
    <w:rsid w:val="00605B22"/>
    <w:rsid w:val="006245B1"/>
    <w:rsid w:val="00630456"/>
    <w:rsid w:val="006753E4"/>
    <w:rsid w:val="006D3341"/>
    <w:rsid w:val="006F7D80"/>
    <w:rsid w:val="006F7DBA"/>
    <w:rsid w:val="007072FE"/>
    <w:rsid w:val="00776B8A"/>
    <w:rsid w:val="007844B2"/>
    <w:rsid w:val="007962B4"/>
    <w:rsid w:val="007A2575"/>
    <w:rsid w:val="00805688"/>
    <w:rsid w:val="008923E6"/>
    <w:rsid w:val="008F3A25"/>
    <w:rsid w:val="009201F0"/>
    <w:rsid w:val="009213D7"/>
    <w:rsid w:val="009268DD"/>
    <w:rsid w:val="00946452"/>
    <w:rsid w:val="00962163"/>
    <w:rsid w:val="00980EC7"/>
    <w:rsid w:val="00984DBB"/>
    <w:rsid w:val="00986E0C"/>
    <w:rsid w:val="009B1EE4"/>
    <w:rsid w:val="009C3F15"/>
    <w:rsid w:val="009D0E0A"/>
    <w:rsid w:val="009E05D3"/>
    <w:rsid w:val="009E0FC9"/>
    <w:rsid w:val="00A850E2"/>
    <w:rsid w:val="00A94D80"/>
    <w:rsid w:val="00AA07FF"/>
    <w:rsid w:val="00AC255D"/>
    <w:rsid w:val="00AD3DF1"/>
    <w:rsid w:val="00B1355C"/>
    <w:rsid w:val="00B17617"/>
    <w:rsid w:val="00B22BA5"/>
    <w:rsid w:val="00B3735F"/>
    <w:rsid w:val="00B51211"/>
    <w:rsid w:val="00BB0EFE"/>
    <w:rsid w:val="00BC7301"/>
    <w:rsid w:val="00BD6F12"/>
    <w:rsid w:val="00BF67FA"/>
    <w:rsid w:val="00C031F0"/>
    <w:rsid w:val="00C450AE"/>
    <w:rsid w:val="00C513A9"/>
    <w:rsid w:val="00C672D8"/>
    <w:rsid w:val="00C8022B"/>
    <w:rsid w:val="00C80A9B"/>
    <w:rsid w:val="00C8108F"/>
    <w:rsid w:val="00CF0BBA"/>
    <w:rsid w:val="00CF2635"/>
    <w:rsid w:val="00CF2FFE"/>
    <w:rsid w:val="00D0022A"/>
    <w:rsid w:val="00D232D8"/>
    <w:rsid w:val="00D23E6A"/>
    <w:rsid w:val="00D56E24"/>
    <w:rsid w:val="00D947A2"/>
    <w:rsid w:val="00DB3D05"/>
    <w:rsid w:val="00DC39F0"/>
    <w:rsid w:val="00DC4E4C"/>
    <w:rsid w:val="00DC5860"/>
    <w:rsid w:val="00E26D47"/>
    <w:rsid w:val="00E77CE0"/>
    <w:rsid w:val="00EB4C20"/>
    <w:rsid w:val="00EC616C"/>
    <w:rsid w:val="00ED240E"/>
    <w:rsid w:val="00ED4722"/>
    <w:rsid w:val="00EF47D9"/>
    <w:rsid w:val="00EF688F"/>
    <w:rsid w:val="00F162AA"/>
    <w:rsid w:val="00F30C53"/>
    <w:rsid w:val="00F32C7C"/>
    <w:rsid w:val="00F43362"/>
    <w:rsid w:val="00F7165E"/>
    <w:rsid w:val="00FA339E"/>
    <w:rsid w:val="00FA4479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A4A91D"/>
  <w15:docId w15:val="{AE18D2E5-966B-4553-85C0-A4DCD7E5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Rahmeninhalt">
    <w:name w:val="Rahmeninhalt"/>
    <w:basedOn w:val="Textkrper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2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022FB"/>
    <w:rPr>
      <w:rFonts w:ascii="Tahoma" w:eastAsia="Arial Unicode MS" w:hAnsi="Tahoma" w:cs="Tahoma"/>
      <w:kern w:val="1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612C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DC4E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C4E4C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elsorger\AppData\Local\Microsoft\Windows\Temporary%20Internet%20Files\Content.Outlook\PA69LDIL\Briefvorlage-Pfarrrei-Sep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20e157-bafc-49f6-9be1-e5ef3f16eb55" xsi:nil="true"/>
    <lcf76f155ced4ddcb4097134ff3c332f xmlns="ab62bf53-6b8d-4e21-9d33-bf07928915f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F5EBD4AABB35458EF78C7537BC4718" ma:contentTypeVersion="18" ma:contentTypeDescription="Ein neues Dokument erstellen." ma:contentTypeScope="" ma:versionID="89a88751b69e1bc1e2d9ea352b61d022">
  <xsd:schema xmlns:xsd="http://www.w3.org/2001/XMLSchema" xmlns:xs="http://www.w3.org/2001/XMLSchema" xmlns:p="http://schemas.microsoft.com/office/2006/metadata/properties" xmlns:ns2="ab62bf53-6b8d-4e21-9d33-bf07928915f9" xmlns:ns3="8020e157-bafc-49f6-9be1-e5ef3f16eb55" targetNamespace="http://schemas.microsoft.com/office/2006/metadata/properties" ma:root="true" ma:fieldsID="caa7ddd1b5d90dd3688f71ec218285e5" ns2:_="" ns3:_="">
    <xsd:import namespace="ab62bf53-6b8d-4e21-9d33-bf07928915f9"/>
    <xsd:import namespace="8020e157-bafc-49f6-9be1-e5ef3f16e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2bf53-6b8d-4e21-9d33-bf0792891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5930521-0e9c-4aa0-885e-4c825ceec3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0e157-bafc-49f6-9be1-e5ef3f16eb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68babc-2245-4647-ace3-6545eb8d38ff}" ma:internalName="TaxCatchAll" ma:showField="CatchAllData" ma:web="8020e157-bafc-49f6-9be1-e5ef3f16eb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2F937E-55B5-422D-AE3B-9C0BA2F73818}">
  <ds:schemaRefs>
    <ds:schemaRef ds:uri="http://schemas.microsoft.com/office/2006/metadata/properties"/>
    <ds:schemaRef ds:uri="http://schemas.microsoft.com/office/infopath/2007/PartnerControls"/>
    <ds:schemaRef ds:uri="8020e157-bafc-49f6-9be1-e5ef3f16eb55"/>
    <ds:schemaRef ds:uri="ab62bf53-6b8d-4e21-9d33-bf07928915f9"/>
  </ds:schemaRefs>
</ds:datastoreItem>
</file>

<file path=customXml/itemProps2.xml><?xml version="1.0" encoding="utf-8"?>
<ds:datastoreItem xmlns:ds="http://schemas.openxmlformats.org/officeDocument/2006/customXml" ds:itemID="{0CF18728-4EC8-45EB-8428-8B416EA69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2bf53-6b8d-4e21-9d33-bf07928915f9"/>
    <ds:schemaRef ds:uri="8020e157-bafc-49f6-9be1-e5ef3f16e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221A66-2EAA-4063-90FC-32FD917F9A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284086-75A7-413F-BAF8-8CEBAD8B41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Briefvorlage-Pfarrrei-Sepa</Template>
  <TotalTime>0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Seelsorger</dc:creator>
  <cp:keywords/>
  <cp:lastModifiedBy>Nomine, Susanne</cp:lastModifiedBy>
  <cp:revision>2</cp:revision>
  <cp:lastPrinted>2013-05-16T09:48:00Z</cp:lastPrinted>
  <dcterms:created xsi:type="dcterms:W3CDTF">2024-01-18T13:13:00Z</dcterms:created>
  <dcterms:modified xsi:type="dcterms:W3CDTF">2024-01-18T13:13:00Z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0x0101004BF5EBD4AABB35458EF78C7537BC4718</vt:lpwstr>
  </property>
  <property fmtid="{D5CDD505-2E9C-101B-9397-08002B2CF9AE}" pid="3" name="MediaServiceImageTags">
    <vt:lpwstr/>
  </property>
</Properties>
</file>